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CD" w:rsidRPr="00FD0FB1" w:rsidRDefault="00B311CD" w:rsidP="00FD0FB1">
      <w:pPr>
        <w:spacing w:before="120" w:line="276" w:lineRule="auto"/>
        <w:jc w:val="center"/>
        <w:rPr>
          <w:rFonts w:ascii="Calibri" w:hAnsi="Calibri" w:cs="Arial"/>
          <w:b/>
          <w:lang w:val="bs-Latn-BA"/>
        </w:rPr>
      </w:pP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</w:r>
      <w:r>
        <w:rPr>
          <w:rFonts w:ascii="Calibri" w:hAnsi="Calibri" w:cs="Arial"/>
          <w:b/>
          <w:lang w:val="bs-Latn-BA"/>
        </w:rPr>
        <w:tab/>
        <w:t>Prilog 5.</w:t>
      </w:r>
    </w:p>
    <w:p w:rsidR="00B311CD" w:rsidRPr="00DA433A" w:rsidRDefault="00B311CD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="Calibri" w:hAnsi="Calibri" w:cs="Arial"/>
          <w:b/>
          <w:lang w:val="bs-Latn-BA"/>
        </w:rPr>
      </w:pPr>
      <w:r w:rsidRPr="00DA433A">
        <w:rPr>
          <w:rFonts w:ascii="Calibri" w:hAnsi="Calibri" w:cs="Arial"/>
          <w:b/>
          <w:lang w:val="bs-Latn-BA"/>
        </w:rPr>
        <w:t>PISMO NAMJERE</w:t>
      </w:r>
      <w:r>
        <w:rPr>
          <w:rFonts w:ascii="Calibri" w:hAnsi="Calibri" w:cs="Arial"/>
          <w:b/>
          <w:lang w:val="bs-Latn-BA"/>
        </w:rPr>
        <w:t xml:space="preserve"> JLS</w:t>
      </w:r>
      <w:bookmarkStart w:id="0" w:name="_GoBack"/>
      <w:bookmarkEnd w:id="0"/>
    </w:p>
    <w:p w:rsidR="00B311CD" w:rsidRPr="00DA433A" w:rsidRDefault="00B311CD" w:rsidP="00FD0FB1">
      <w:pPr>
        <w:spacing w:before="120" w:line="276" w:lineRule="auto"/>
        <w:jc w:val="center"/>
        <w:rPr>
          <w:rFonts w:ascii="Calibri" w:hAnsi="Calibri" w:cs="Arial"/>
          <w:b/>
          <w:lang w:val="bs-Latn-BA"/>
        </w:rPr>
      </w:pPr>
    </w:p>
    <w:p w:rsidR="00B311CD" w:rsidRPr="00FD0FB1" w:rsidRDefault="00B311CD" w:rsidP="00FD0FB1">
      <w:pPr>
        <w:spacing w:line="276" w:lineRule="auto"/>
        <w:jc w:val="both"/>
        <w:rPr>
          <w:rFonts w:ascii="Calibri" w:hAnsi="Calibri" w:cs="Arial"/>
          <w:lang w:val="hr-HR"/>
        </w:rPr>
      </w:pPr>
      <w:r w:rsidRPr="00FD0FB1">
        <w:rPr>
          <w:rFonts w:ascii="Calibri" w:hAnsi="Calibri" w:cs="Arial"/>
          <w:lang w:val="hr-HR"/>
        </w:rPr>
        <w:t>U ime jedinice lokalne samouprave ________________ (upisati naziv), i u funkciji ___________(načelnika/gradonačelnik</w:t>
      </w:r>
      <w:r>
        <w:rPr>
          <w:rFonts w:ascii="Calibri" w:hAnsi="Calibri" w:cs="Arial"/>
          <w:lang w:val="hr-HR"/>
        </w:rPr>
        <w:t>a), ovim pismom želim izraziti</w:t>
      </w:r>
      <w:r w:rsidRPr="00FD0FB1">
        <w:rPr>
          <w:rFonts w:ascii="Calibri" w:hAnsi="Calibri" w:cs="Arial"/>
          <w:lang w:val="hr-HR"/>
        </w:rPr>
        <w:t xml:space="preserve"> spremnost Općine/</w:t>
      </w:r>
      <w:r>
        <w:rPr>
          <w:rFonts w:ascii="Calibri" w:hAnsi="Calibri" w:cs="Arial"/>
          <w:lang w:val="hr-HR"/>
        </w:rPr>
        <w:t>Opštine/</w:t>
      </w:r>
      <w:r w:rsidRPr="00FD0FB1">
        <w:rPr>
          <w:rFonts w:ascii="Calibri" w:hAnsi="Calibri" w:cs="Arial"/>
          <w:lang w:val="hr-HR"/>
        </w:rPr>
        <w:t xml:space="preserve">Grada da učestvuje u sufinanciranju Projekta ______________ (upisati naziv projekta), odobrenog </w:t>
      </w:r>
      <w:r w:rsidRPr="00332F64">
        <w:rPr>
          <w:rFonts w:ascii="Calibri" w:hAnsi="Calibri" w:cs="Arial"/>
          <w:lang w:val="hr-HR"/>
        </w:rPr>
        <w:t>za finan</w:t>
      </w:r>
      <w:r>
        <w:rPr>
          <w:rFonts w:ascii="Calibri" w:hAnsi="Calibri" w:cs="Arial"/>
          <w:lang w:val="hr-HR"/>
        </w:rPr>
        <w:t>s</w:t>
      </w:r>
      <w:r w:rsidRPr="00332F64">
        <w:rPr>
          <w:rFonts w:ascii="Calibri" w:hAnsi="Calibri" w:cs="Arial"/>
          <w:lang w:val="hr-HR"/>
        </w:rPr>
        <w:t>ijsku podršku putem Fonda za razvoj zajednice u</w:t>
      </w:r>
      <w:r>
        <w:rPr>
          <w:rFonts w:ascii="Calibri" w:hAnsi="Calibri" w:cs="Arial"/>
          <w:lang w:val="hr-HR"/>
        </w:rPr>
        <w:t xml:space="preserve"> </w:t>
      </w:r>
      <w:r w:rsidRPr="00332F64">
        <w:rPr>
          <w:rFonts w:ascii="Calibri" w:hAnsi="Calibri" w:cs="Arial"/>
          <w:lang w:val="hr-HR"/>
        </w:rPr>
        <w:t>iznosu</w:t>
      </w:r>
      <w:r w:rsidRPr="00FD0FB1">
        <w:rPr>
          <w:rFonts w:ascii="Calibri" w:hAnsi="Calibri" w:cs="Arial"/>
          <w:lang w:val="hr-HR"/>
        </w:rPr>
        <w:t xml:space="preserve"> od _____(upisati </w:t>
      </w:r>
      <w:r>
        <w:rPr>
          <w:rFonts w:ascii="Calibri" w:hAnsi="Calibri" w:cs="Arial"/>
          <w:lang w:val="hr-HR"/>
        </w:rPr>
        <w:t>vrijednost sufinansiranja), odnosno ______% (upisati procentualnu vrijednost sufinansiranja) od</w:t>
      </w:r>
      <w:r w:rsidRPr="00533449">
        <w:rPr>
          <w:rFonts w:ascii="Calibri" w:hAnsi="Calibri" w:cs="Arial"/>
          <w:lang w:val="hr-HR"/>
        </w:rPr>
        <w:t xml:space="preserve"> </w:t>
      </w:r>
      <w:r>
        <w:rPr>
          <w:rFonts w:ascii="Calibri" w:hAnsi="Calibri" w:cs="Arial"/>
          <w:lang w:val="hr-HR"/>
        </w:rPr>
        <w:t>ukupne vrijednosti projekta ______________ KM, pri cemu je zahtjevana vrijednost iz fonda  _______KM</w:t>
      </w:r>
      <w:r w:rsidRPr="00FD0FB1">
        <w:rPr>
          <w:rFonts w:ascii="Calibri" w:hAnsi="Calibri" w:cs="Arial"/>
          <w:lang w:val="hr-HR"/>
        </w:rPr>
        <w:t>.</w:t>
      </w:r>
    </w:p>
    <w:p w:rsidR="00B311CD" w:rsidRDefault="00B311CD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B311CD" w:rsidRPr="0031604E" w:rsidRDefault="00B311CD" w:rsidP="00FD0FB1">
      <w:pPr>
        <w:spacing w:line="276" w:lineRule="auto"/>
        <w:jc w:val="both"/>
        <w:rPr>
          <w:rFonts w:ascii="Calibri" w:hAnsi="Calibri" w:cs="Arial"/>
          <w:lang w:val="hr-HR"/>
        </w:rPr>
      </w:pPr>
      <w:r w:rsidRPr="00FD0FB1">
        <w:rPr>
          <w:rFonts w:ascii="Calibri" w:hAnsi="Calibri" w:cs="Arial"/>
          <w:lang w:val="hr-HR"/>
        </w:rPr>
        <w:t>Pored toga, Općina/</w:t>
      </w:r>
      <w:r>
        <w:rPr>
          <w:rFonts w:ascii="Calibri" w:hAnsi="Calibri" w:cs="Arial"/>
          <w:lang w:val="hr-HR"/>
        </w:rPr>
        <w:t>Opštine/</w:t>
      </w:r>
      <w:r w:rsidRPr="00FD0FB1">
        <w:rPr>
          <w:rFonts w:ascii="Calibri" w:hAnsi="Calibri" w:cs="Arial"/>
          <w:lang w:val="hr-HR"/>
        </w:rPr>
        <w:t xml:space="preserve">Grad ____________ </w:t>
      </w:r>
      <w:r>
        <w:rPr>
          <w:rFonts w:ascii="Calibri" w:hAnsi="Calibri" w:cs="Arial"/>
          <w:lang w:val="hr-HR"/>
        </w:rPr>
        <w:t>podržava</w:t>
      </w:r>
      <w:r w:rsidRPr="0031604E">
        <w:rPr>
          <w:rFonts w:ascii="Calibri" w:hAnsi="Calibri" w:cs="Arial"/>
          <w:lang w:val="hr-HR"/>
        </w:rPr>
        <w:t xml:space="preserve"> provedb</w:t>
      </w:r>
      <w:r>
        <w:rPr>
          <w:rFonts w:ascii="Calibri" w:hAnsi="Calibri" w:cs="Arial"/>
          <w:lang w:val="hr-HR"/>
        </w:rPr>
        <w:t>u</w:t>
      </w:r>
      <w:r w:rsidRPr="0031604E">
        <w:rPr>
          <w:rFonts w:ascii="Calibri" w:hAnsi="Calibri" w:cs="Arial"/>
          <w:lang w:val="hr-HR"/>
        </w:rPr>
        <w:t xml:space="preserve"> Projekta te izražava spremnost za pružanje podrške u realizaciji svih relevantnih aktivnosti</w:t>
      </w:r>
      <w:r>
        <w:rPr>
          <w:rFonts w:ascii="Calibri" w:hAnsi="Calibri" w:cs="Arial"/>
          <w:lang w:val="hr-HR"/>
        </w:rPr>
        <w:t xml:space="preserve"> uklju</w:t>
      </w:r>
      <w:r>
        <w:rPr>
          <w:rFonts w:ascii="Calibri" w:hAnsi="Calibri" w:cs="Arial"/>
          <w:lang w:val="bs-Latn-BA"/>
        </w:rPr>
        <w:t>čujući podršku u pribavljanju svih saglasnosti dozvola za kojima se ukaže potreba tokom pripreme projektnog prijedloga ali i tokom implementacije istog</w:t>
      </w:r>
      <w:r w:rsidRPr="0031604E">
        <w:rPr>
          <w:rFonts w:ascii="Calibri" w:hAnsi="Calibri" w:cs="Arial"/>
          <w:lang w:val="hr-HR"/>
        </w:rPr>
        <w:t>.</w:t>
      </w:r>
    </w:p>
    <w:p w:rsidR="00B311CD" w:rsidRPr="00DA433A" w:rsidRDefault="00B311CD" w:rsidP="00FD0FB1">
      <w:pPr>
        <w:spacing w:line="276" w:lineRule="auto"/>
        <w:jc w:val="both"/>
        <w:rPr>
          <w:rFonts w:ascii="Calibri" w:hAnsi="Calibri" w:cs="Arial"/>
          <w:lang w:val="hr-HR"/>
        </w:rPr>
      </w:pPr>
    </w:p>
    <w:p w:rsidR="00B311CD" w:rsidRDefault="00B311CD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</w:p>
    <w:p w:rsidR="00B311CD" w:rsidRPr="00FD0FB1" w:rsidRDefault="00B311CD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  <w:r w:rsidRPr="00FD0FB1">
        <w:rPr>
          <w:rFonts w:ascii="Calibri" w:hAnsi="Calibri" w:cs="Arial"/>
          <w:lang w:val="bs-Latn-BA"/>
        </w:rPr>
        <w:t>Ime i prezime:   _________________________________</w:t>
      </w:r>
    </w:p>
    <w:p w:rsidR="00B311CD" w:rsidRPr="00FD0FB1" w:rsidRDefault="00B311CD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</w:p>
    <w:p w:rsidR="00B311CD" w:rsidRPr="00FD0FB1" w:rsidRDefault="00B311CD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  <w:r w:rsidRPr="00FD0FB1">
        <w:rPr>
          <w:rFonts w:ascii="Calibri" w:hAnsi="Calibri" w:cs="Arial"/>
          <w:lang w:val="bs-Latn-BA"/>
        </w:rPr>
        <w:t>Funkcija:          __________________________________</w:t>
      </w:r>
    </w:p>
    <w:p w:rsidR="00B311CD" w:rsidRPr="00FD0FB1" w:rsidRDefault="00B311CD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</w:p>
    <w:p w:rsidR="00B311CD" w:rsidRPr="00FD0FB1" w:rsidRDefault="00B311CD" w:rsidP="00FD0FB1">
      <w:pPr>
        <w:spacing w:line="276" w:lineRule="auto"/>
        <w:jc w:val="right"/>
        <w:rPr>
          <w:rFonts w:ascii="Calibri" w:hAnsi="Calibri" w:cs="Arial"/>
          <w:lang w:val="bs-Latn-BA"/>
        </w:rPr>
      </w:pPr>
      <w:r w:rsidRPr="00FD0FB1">
        <w:rPr>
          <w:rFonts w:ascii="Calibri" w:hAnsi="Calibri" w:cs="Arial"/>
          <w:lang w:val="bs-Latn-BA"/>
        </w:rPr>
        <w:t>Potpis i pečat:  __________________________________</w:t>
      </w:r>
    </w:p>
    <w:p w:rsidR="00B311CD" w:rsidRPr="00FD0FB1" w:rsidRDefault="00B311CD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B311CD" w:rsidRPr="00FD0FB1" w:rsidRDefault="00B311CD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B311CD" w:rsidRPr="00FD0FB1" w:rsidRDefault="00B311CD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B311CD" w:rsidRPr="00FD0FB1" w:rsidRDefault="00B311CD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B311CD" w:rsidRPr="00FD0FB1" w:rsidRDefault="00B311CD" w:rsidP="00FD0FB1">
      <w:pPr>
        <w:spacing w:line="276" w:lineRule="auto"/>
        <w:jc w:val="both"/>
        <w:rPr>
          <w:rFonts w:ascii="Calibri" w:hAnsi="Calibri" w:cs="Arial"/>
          <w:lang w:val="bs-Latn-BA"/>
        </w:rPr>
      </w:pPr>
    </w:p>
    <w:p w:rsidR="00B311CD" w:rsidRPr="00FD0FB1" w:rsidRDefault="00B311CD" w:rsidP="00FD0FB1">
      <w:pPr>
        <w:spacing w:line="276" w:lineRule="auto"/>
        <w:jc w:val="both"/>
        <w:rPr>
          <w:rFonts w:ascii="Calibri" w:hAnsi="Calibri" w:cs="Arial"/>
          <w:lang w:val="bs-Latn-BA"/>
        </w:rPr>
      </w:pPr>
      <w:r w:rsidRPr="00FD0FB1">
        <w:rPr>
          <w:rFonts w:ascii="Calibri" w:hAnsi="Calibri" w:cs="Arial"/>
          <w:lang w:val="bs-Latn-BA"/>
        </w:rPr>
        <w:t>Datum i mjesto: ________________________</w:t>
      </w:r>
    </w:p>
    <w:p w:rsidR="00B311CD" w:rsidRPr="00FD0FB1" w:rsidRDefault="00B311CD">
      <w:pPr>
        <w:rPr>
          <w:rFonts w:ascii="Calibri" w:hAnsi="Calibri"/>
        </w:rPr>
      </w:pPr>
    </w:p>
    <w:sectPr w:rsidR="00B311CD" w:rsidRPr="00FD0FB1" w:rsidSect="0057346F">
      <w:headerReference w:type="default" r:id="rId6"/>
      <w:pgSz w:w="11907" w:h="16840" w:code="9"/>
      <w:pgMar w:top="1440" w:right="1797" w:bottom="1440" w:left="135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CD" w:rsidRDefault="00B311CD">
      <w:r>
        <w:separator/>
      </w:r>
    </w:p>
  </w:endnote>
  <w:endnote w:type="continuationSeparator" w:id="0">
    <w:p w:rsidR="00B311CD" w:rsidRDefault="00B3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CD" w:rsidRDefault="00B311CD">
      <w:r>
        <w:separator/>
      </w:r>
    </w:p>
  </w:footnote>
  <w:footnote w:type="continuationSeparator" w:id="0">
    <w:p w:rsidR="00B311CD" w:rsidRDefault="00B31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CD" w:rsidRPr="002A3196" w:rsidRDefault="00B311CD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>LOGOTIP/ZAGLAVLJE JEDINICE LOKALNE SAMOUPRAVE</w:t>
    </w:r>
  </w:p>
  <w:p w:rsidR="00B311CD" w:rsidRPr="002A3196" w:rsidRDefault="00B311CD">
    <w:pPr>
      <w:pStyle w:val="Header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B1"/>
    <w:rsid w:val="00040EE7"/>
    <w:rsid w:val="000560DF"/>
    <w:rsid w:val="001C1880"/>
    <w:rsid w:val="0028035D"/>
    <w:rsid w:val="002A3196"/>
    <w:rsid w:val="00303150"/>
    <w:rsid w:val="0031604E"/>
    <w:rsid w:val="00332F64"/>
    <w:rsid w:val="00382AA0"/>
    <w:rsid w:val="00443ACE"/>
    <w:rsid w:val="00533449"/>
    <w:rsid w:val="0057346F"/>
    <w:rsid w:val="005862BB"/>
    <w:rsid w:val="006068EA"/>
    <w:rsid w:val="00685695"/>
    <w:rsid w:val="0069377B"/>
    <w:rsid w:val="00751977"/>
    <w:rsid w:val="007778D6"/>
    <w:rsid w:val="00795201"/>
    <w:rsid w:val="007D0529"/>
    <w:rsid w:val="007F6AD2"/>
    <w:rsid w:val="0083342A"/>
    <w:rsid w:val="00994580"/>
    <w:rsid w:val="009D33E8"/>
    <w:rsid w:val="00A509E5"/>
    <w:rsid w:val="00A94449"/>
    <w:rsid w:val="00B311CD"/>
    <w:rsid w:val="00C108F3"/>
    <w:rsid w:val="00C11F52"/>
    <w:rsid w:val="00C16831"/>
    <w:rsid w:val="00C2548B"/>
    <w:rsid w:val="00D0728A"/>
    <w:rsid w:val="00D53F94"/>
    <w:rsid w:val="00DA433A"/>
    <w:rsid w:val="00E11C02"/>
    <w:rsid w:val="00E66909"/>
    <w:rsid w:val="00F473B4"/>
    <w:rsid w:val="00FD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FB1"/>
    <w:pPr>
      <w:tabs>
        <w:tab w:val="center" w:pos="4680"/>
        <w:tab w:val="right" w:pos="9360"/>
      </w:tabs>
    </w:pPr>
    <w:rPr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FB1"/>
    <w:rPr>
      <w:rFonts w:ascii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C16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oml</cp:lastModifiedBy>
  <cp:revision>2</cp:revision>
  <dcterms:created xsi:type="dcterms:W3CDTF">2019-02-07T12:33:00Z</dcterms:created>
  <dcterms:modified xsi:type="dcterms:W3CDTF">2019-02-07T12:33:00Z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